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15"/>
        <w:tblW w:w="0" w:type="auto"/>
        <w:tblLook w:val="04A0" w:firstRow="1" w:lastRow="0" w:firstColumn="1" w:lastColumn="0" w:noHBand="0" w:noVBand="1"/>
      </w:tblPr>
      <w:tblGrid>
        <w:gridCol w:w="3836"/>
        <w:gridCol w:w="707"/>
        <w:gridCol w:w="3707"/>
        <w:gridCol w:w="766"/>
      </w:tblGrid>
      <w:tr w:rsidR="00D7324D" w:rsidTr="006C767D">
        <w:tc>
          <w:tcPr>
            <w:tcW w:w="3936" w:type="dxa"/>
          </w:tcPr>
          <w:p w:rsidR="00D7324D" w:rsidRDefault="00D7324D" w:rsidP="006C767D">
            <w:r>
              <w:t>Task</w:t>
            </w:r>
          </w:p>
        </w:tc>
        <w:tc>
          <w:tcPr>
            <w:tcW w:w="708" w:type="dxa"/>
          </w:tcPr>
          <w:p w:rsidR="00D7324D" w:rsidRDefault="00D7324D" w:rsidP="006C767D">
            <w:r>
              <w:t>Done</w:t>
            </w:r>
          </w:p>
        </w:tc>
        <w:tc>
          <w:tcPr>
            <w:tcW w:w="3828" w:type="dxa"/>
          </w:tcPr>
          <w:p w:rsidR="00D7324D" w:rsidRDefault="00D7324D" w:rsidP="006C767D">
            <w:r>
              <w:t>Task</w:t>
            </w:r>
          </w:p>
        </w:tc>
        <w:tc>
          <w:tcPr>
            <w:tcW w:w="770" w:type="dxa"/>
          </w:tcPr>
          <w:p w:rsidR="00D7324D" w:rsidRDefault="00D7324D" w:rsidP="006C767D">
            <w:r>
              <w:t>Done</w:t>
            </w:r>
          </w:p>
        </w:tc>
      </w:tr>
      <w:tr w:rsidR="00D7324D" w:rsidTr="006C767D">
        <w:tc>
          <w:tcPr>
            <w:tcW w:w="3936" w:type="dxa"/>
            <w:vMerge w:val="restart"/>
          </w:tcPr>
          <w:p w:rsidR="00D7324D" w:rsidRDefault="00D7324D" w:rsidP="006C767D">
            <w:pPr>
              <w:rPr>
                <w:b/>
              </w:rPr>
            </w:pPr>
            <w:r w:rsidRPr="00AB5382">
              <w:rPr>
                <w:b/>
              </w:rPr>
              <w:t xml:space="preserve">Revise </w:t>
            </w:r>
            <w:r>
              <w:rPr>
                <w:b/>
              </w:rPr>
              <w:t>some basic vocab from Nat 5 as well as Higher: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>numbers and time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 xml:space="preserve">opinions </w:t>
            </w:r>
          </w:p>
          <w:p w:rsidR="00D7324D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80FB7">
              <w:rPr>
                <w:b/>
              </w:rPr>
              <w:t>daily rout</w:t>
            </w:r>
            <w:r>
              <w:rPr>
                <w:b/>
              </w:rPr>
              <w:t>ine</w:t>
            </w:r>
          </w:p>
          <w:p w:rsidR="00D7324D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80FB7">
              <w:rPr>
                <w:b/>
              </w:rPr>
              <w:t xml:space="preserve">places in town+ directions 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 xml:space="preserve">weather 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>body / illnesses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>pocket money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>housework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0FB7">
              <w:rPr>
                <w:b/>
              </w:rPr>
              <w:t>family members and relationships</w:t>
            </w:r>
          </w:p>
          <w:p w:rsidR="00D7324D" w:rsidRPr="00280FB7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80FB7">
              <w:rPr>
                <w:b/>
              </w:rPr>
              <w:t>sports and hobbies</w:t>
            </w:r>
          </w:p>
          <w:p w:rsidR="00D7324D" w:rsidRPr="007E4096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5382">
              <w:rPr>
                <w:b/>
              </w:rPr>
              <w:t>jobs</w:t>
            </w:r>
            <w:r>
              <w:rPr>
                <w:b/>
              </w:rPr>
              <w:t xml:space="preserve"> / future careers</w:t>
            </w:r>
          </w:p>
          <w:p w:rsidR="00D7324D" w:rsidRPr="007E4096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11E3F">
              <w:rPr>
                <w:b/>
              </w:rPr>
              <w:t xml:space="preserve">school </w:t>
            </w:r>
            <w:r>
              <w:rPr>
                <w:b/>
              </w:rPr>
              <w:t>subjects and opinions</w:t>
            </w:r>
          </w:p>
          <w:p w:rsidR="00D7324D" w:rsidRPr="007E4096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11E3F">
              <w:rPr>
                <w:b/>
              </w:rPr>
              <w:t>television / cinema</w:t>
            </w:r>
          </w:p>
          <w:p w:rsidR="00D7324D" w:rsidRDefault="00D7324D" w:rsidP="00D732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holidays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>
              <w:rPr>
                <w:b/>
              </w:rPr>
              <w:t>Use your booklet to translate some French into English!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  <w:vMerge/>
          </w:tcPr>
          <w:p w:rsidR="00D7324D" w:rsidRDefault="00D7324D" w:rsidP="006C767D"/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 w:rsidRPr="00311E3F">
              <w:rPr>
                <w:b/>
              </w:rPr>
              <w:t xml:space="preserve">Revise </w:t>
            </w:r>
            <w:r>
              <w:rPr>
                <w:b/>
              </w:rPr>
              <w:t>the high frequency vocabulary list on google classroom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  <w:vMerge/>
          </w:tcPr>
          <w:p w:rsidR="00D7324D" w:rsidRDefault="00D7324D" w:rsidP="006C767D"/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>
              <w:rPr>
                <w:b/>
              </w:rPr>
              <w:t>If you can think of some tasks to do that I have forgotten, add them in here!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Default="00D7324D" w:rsidP="006C767D">
            <w:r>
              <w:rPr>
                <w:b/>
              </w:rPr>
              <w:t>Use the scholar website to do some grammar practice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>
              <w:rPr>
                <w:b/>
              </w:rPr>
              <w:t>Revise the conditional tense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Default="00D7324D" w:rsidP="006C767D">
            <w:r>
              <w:rPr>
                <w:b/>
              </w:rPr>
              <w:t>Do a directed writing essay from the SQA website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>
              <w:rPr>
                <w:b/>
              </w:rPr>
              <w:t>Revise the future tense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Revise directed writing phrases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311E3F" w:rsidRDefault="00D7324D" w:rsidP="006C767D">
            <w:pPr>
              <w:rPr>
                <w:b/>
              </w:rPr>
            </w:pPr>
            <w:r w:rsidRPr="00311E3F">
              <w:rPr>
                <w:b/>
              </w:rPr>
              <w:t xml:space="preserve">Revise </w:t>
            </w:r>
            <w:r>
              <w:rPr>
                <w:b/>
              </w:rPr>
              <w:t xml:space="preserve">vocabulary on </w:t>
            </w:r>
            <w:proofErr w:type="spellStart"/>
            <w:r>
              <w:rPr>
                <w:b/>
              </w:rPr>
              <w:t>quizlet</w:t>
            </w:r>
            <w:proofErr w:type="spellEnd"/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Listen to some French on your phone for 5 minutes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Revise “little words”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 xml:space="preserve">Revise irregular past participles 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Use the scholar website to do some reading practice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Use the scholar website to do some listening practice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Use the SQA website to d</w:t>
            </w:r>
            <w:r w:rsidRPr="00AB5382">
              <w:rPr>
                <w:b/>
              </w:rPr>
              <w:t>o a Reading past paper</w:t>
            </w:r>
            <w:r>
              <w:rPr>
                <w:b/>
              </w:rPr>
              <w:t xml:space="preserve"> </w:t>
            </w:r>
            <w:r w:rsidRPr="00AB538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AB5382">
              <w:rPr>
                <w:b/>
              </w:rPr>
              <w:t xml:space="preserve">note any new </w:t>
            </w:r>
            <w:r>
              <w:rPr>
                <w:b/>
              </w:rPr>
              <w:t>vocabulary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Revise pronouns of all kinds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Default="00D7324D" w:rsidP="006C767D">
            <w:pPr>
              <w:rPr>
                <w:b/>
              </w:rPr>
            </w:pPr>
            <w:r w:rsidRPr="00AB5382">
              <w:rPr>
                <w:b/>
              </w:rPr>
              <w:t>Do some listening practice using BBC Class Clips</w:t>
            </w:r>
            <w:r>
              <w:rPr>
                <w:b/>
              </w:rPr>
              <w:t xml:space="preserve"> / audio lingua / any other website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Revise the imperfect tense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 xml:space="preserve">Use the SQA website to do </w:t>
            </w:r>
            <w:r w:rsidRPr="00AB5382">
              <w:rPr>
                <w:b/>
              </w:rPr>
              <w:t>a listening past paper</w:t>
            </w:r>
            <w:r>
              <w:rPr>
                <w:b/>
              </w:rPr>
              <w:t xml:space="preserve"> – find the transcript on the SQA website and note any new vocabulary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 xml:space="preserve">Revise common irregular verbs in all tenses (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aller</w:t>
            </w:r>
            <w:proofErr w:type="spellEnd"/>
            <w:r>
              <w:rPr>
                <w:b/>
              </w:rPr>
              <w:t xml:space="preserve">, faire, </w:t>
            </w:r>
            <w:proofErr w:type="spellStart"/>
            <w:r>
              <w:rPr>
                <w:b/>
              </w:rPr>
              <w:t>avoir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étre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</w:tcPr>
          <w:p w:rsidR="00D7324D" w:rsidRDefault="00D7324D" w:rsidP="006C767D"/>
        </w:tc>
        <w:tc>
          <w:tcPr>
            <w:tcW w:w="3828" w:type="dxa"/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Revise any grammar notes, particularly notes about verbs</w:t>
            </w:r>
          </w:p>
        </w:tc>
        <w:tc>
          <w:tcPr>
            <w:tcW w:w="770" w:type="dxa"/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Revise modal verbs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Revise negatives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lastRenderedPageBreak/>
              <w:t>Revise reflexive verbs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D7324D" w:rsidRPr="00AB5382" w:rsidRDefault="00D7324D" w:rsidP="006C767D">
            <w:pPr>
              <w:rPr>
                <w:b/>
              </w:rPr>
            </w:pPr>
            <w:r w:rsidRPr="00AB5382">
              <w:rPr>
                <w:b/>
              </w:rPr>
              <w:t xml:space="preserve">Play some </w:t>
            </w:r>
            <w:r>
              <w:rPr>
                <w:b/>
              </w:rPr>
              <w:t xml:space="preserve">French games online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atant</w:t>
            </w:r>
            <w:r>
              <w:rPr>
                <w:rFonts w:cstheme="minorHAnsi"/>
                <w:b/>
              </w:rPr>
              <w:t>ô</w:t>
            </w:r>
            <w:r w:rsidRPr="00AB5382">
              <w:rPr>
                <w:b/>
              </w:rPr>
              <w:t>t</w:t>
            </w:r>
            <w:proofErr w:type="spellEnd"/>
            <w:r w:rsidRPr="00AB5382">
              <w:rPr>
                <w:b/>
              </w:rPr>
              <w:t>-extra</w:t>
            </w:r>
            <w:r>
              <w:rPr>
                <w:b/>
              </w:rPr>
              <w:t xml:space="preserve"> / languages online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Do some listening using your listening revision pack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 xml:space="preserve">Do some listening/vocab revision on </w:t>
            </w:r>
            <w:proofErr w:type="spellStart"/>
            <w:r>
              <w:rPr>
                <w:b/>
              </w:rPr>
              <w:t>Linguascope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Revise irregular future stems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D7324D" w:rsidRDefault="00D7324D" w:rsidP="006C767D">
            <w:pPr>
              <w:rPr>
                <w:b/>
              </w:rPr>
            </w:pPr>
            <w:r>
              <w:rPr>
                <w:b/>
              </w:rPr>
              <w:t>Revise the perfect tense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D7324D" w:rsidRPr="00AB5382" w:rsidRDefault="00D7324D" w:rsidP="006C767D">
            <w:pPr>
              <w:rPr>
                <w:b/>
              </w:rPr>
            </w:pPr>
            <w:r>
              <w:rPr>
                <w:b/>
              </w:rPr>
              <w:t>Spend some time with your dictionary!  Choose any list of vocabulary and look for the words in the dictionary.  Compare what you see there with your vocab list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7324D" w:rsidRDefault="00D7324D" w:rsidP="006C767D"/>
        </w:tc>
      </w:tr>
      <w:tr w:rsidR="00D7324D" w:rsidTr="006C767D">
        <w:tc>
          <w:tcPr>
            <w:tcW w:w="39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7324D" w:rsidRDefault="00D7324D" w:rsidP="006C767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7324D" w:rsidRDefault="00D7324D" w:rsidP="006C767D"/>
        </w:tc>
        <w:tc>
          <w:tcPr>
            <w:tcW w:w="38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7324D" w:rsidRDefault="00D7324D" w:rsidP="006C767D">
            <w:pPr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7324D" w:rsidRDefault="00D7324D" w:rsidP="006C767D"/>
          <w:p w:rsidR="00D7324D" w:rsidRDefault="00D7324D" w:rsidP="006C767D"/>
        </w:tc>
      </w:tr>
    </w:tbl>
    <w:p w:rsidR="00D7324D" w:rsidRDefault="00D7324D" w:rsidP="00D7324D"/>
    <w:p w:rsidR="004208E6" w:rsidRDefault="004208E6">
      <w:bookmarkStart w:id="0" w:name="_GoBack"/>
      <w:bookmarkEnd w:id="0"/>
    </w:p>
    <w:sectPr w:rsidR="004208E6" w:rsidSect="00722972">
      <w:headerReference w:type="default" r:id="rId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5" w:rsidRPr="00A140D1" w:rsidRDefault="00D7324D" w:rsidP="004B7985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Higher </w:t>
    </w:r>
    <w:r w:rsidRPr="00A140D1">
      <w:rPr>
        <w:b/>
        <w:sz w:val="32"/>
        <w:szCs w:val="32"/>
      </w:rPr>
      <w:t>French</w:t>
    </w:r>
    <w:r>
      <w:rPr>
        <w:b/>
        <w:sz w:val="32"/>
        <w:szCs w:val="32"/>
      </w:rPr>
      <w:t>:</w:t>
    </w:r>
    <w:r w:rsidRPr="00A140D1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Some Suggested </w:t>
    </w:r>
    <w:r w:rsidRPr="00A140D1">
      <w:rPr>
        <w:b/>
        <w:sz w:val="32"/>
        <w:szCs w:val="32"/>
      </w:rPr>
      <w:t xml:space="preserve">Revision </w:t>
    </w:r>
    <w:r>
      <w:rPr>
        <w:b/>
        <w:sz w:val="32"/>
        <w:szCs w:val="32"/>
      </w:rPr>
      <w:t>Tasks</w:t>
    </w:r>
  </w:p>
  <w:p w:rsidR="004B7985" w:rsidRDefault="00D7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2150"/>
    <w:multiLevelType w:val="hybridMultilevel"/>
    <w:tmpl w:val="4D3E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4D"/>
    <w:rsid w:val="004208E6"/>
    <w:rsid w:val="00D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E5B5-DDD2-4BA8-94B0-92309F4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4D"/>
  </w:style>
  <w:style w:type="paragraph" w:styleId="ListParagraph">
    <w:name w:val="List Paragraph"/>
    <w:basedOn w:val="Normal"/>
    <w:uiPriority w:val="34"/>
    <w:qFormat/>
    <w:rsid w:val="00D7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2131D9B.dotm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Stevenson</dc:creator>
  <cp:keywords/>
  <dc:description/>
  <cp:lastModifiedBy>D Stevenson</cp:lastModifiedBy>
  <cp:revision>1</cp:revision>
  <dcterms:created xsi:type="dcterms:W3CDTF">2018-11-15T12:22:00Z</dcterms:created>
  <dcterms:modified xsi:type="dcterms:W3CDTF">2018-11-15T12:23:00Z</dcterms:modified>
</cp:coreProperties>
</file>